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B7" w:rsidRPr="006551C6" w:rsidRDefault="00C9324F">
      <w:pPr>
        <w:rPr>
          <w:sz w:val="48"/>
          <w:szCs w:val="48"/>
        </w:rPr>
      </w:pPr>
      <w:bookmarkStart w:id="0" w:name="_GoBack"/>
      <w:bookmarkEnd w:id="0"/>
      <w:r w:rsidRPr="006551C6">
        <w:rPr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0B05336F" wp14:editId="6192D8FA">
            <wp:simplePos x="0" y="0"/>
            <wp:positionH relativeFrom="margin">
              <wp:align>right</wp:align>
            </wp:positionH>
            <wp:positionV relativeFrom="margin">
              <wp:posOffset>561975</wp:posOffset>
            </wp:positionV>
            <wp:extent cx="2933700" cy="14065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GivesDay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1C6" w:rsidRPr="006551C6">
        <w:rPr>
          <w:b/>
          <w:sz w:val="48"/>
          <w:szCs w:val="48"/>
        </w:rPr>
        <w:t xml:space="preserve">If Each Family gave </w:t>
      </w:r>
      <w:r w:rsidR="006551C6" w:rsidRPr="006551C6">
        <w:rPr>
          <w:b/>
          <w:sz w:val="72"/>
          <w:szCs w:val="72"/>
        </w:rPr>
        <w:t>$30</w:t>
      </w:r>
      <w:r w:rsidR="006551C6">
        <w:rPr>
          <w:b/>
          <w:sz w:val="48"/>
          <w:szCs w:val="48"/>
        </w:rPr>
        <w:t xml:space="preserve"> </w:t>
      </w:r>
      <w:r w:rsidR="006551C6" w:rsidRPr="006551C6">
        <w:rPr>
          <w:b/>
          <w:sz w:val="48"/>
          <w:szCs w:val="48"/>
        </w:rPr>
        <w:t>on Colorado Gives Da</w:t>
      </w:r>
      <w:r w:rsidR="004D5F56">
        <w:rPr>
          <w:b/>
          <w:sz w:val="48"/>
          <w:szCs w:val="48"/>
        </w:rPr>
        <w:t>y…</w:t>
      </w:r>
    </w:p>
    <w:p w:rsidR="00447FB1" w:rsidRDefault="006551C6" w:rsidP="0027244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Then Highline can ensure:</w:t>
      </w:r>
    </w:p>
    <w:p w:rsidR="006551C6" w:rsidRPr="006551C6" w:rsidRDefault="006551C6" w:rsidP="00272445">
      <w:pPr>
        <w:pStyle w:val="ListParagraph"/>
        <w:numPr>
          <w:ilvl w:val="0"/>
          <w:numId w:val="8"/>
        </w:numPr>
        <w:spacing w:after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Small class sizes</w:t>
      </w:r>
    </w:p>
    <w:p w:rsidR="006551C6" w:rsidRPr="006551C6" w:rsidRDefault="006551C6" w:rsidP="00272445">
      <w:pPr>
        <w:pStyle w:val="ListParagraph"/>
        <w:numPr>
          <w:ilvl w:val="0"/>
          <w:numId w:val="8"/>
        </w:numPr>
        <w:spacing w:after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Strong Liberal Arts</w:t>
      </w:r>
    </w:p>
    <w:p w:rsidR="006551C6" w:rsidRPr="006551C6" w:rsidRDefault="006551C6" w:rsidP="00272445">
      <w:pPr>
        <w:pStyle w:val="ListParagraph"/>
        <w:numPr>
          <w:ilvl w:val="0"/>
          <w:numId w:val="8"/>
        </w:numPr>
        <w:spacing w:after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Increased technology</w:t>
      </w:r>
    </w:p>
    <w:p w:rsidR="006551C6" w:rsidRPr="006551C6" w:rsidRDefault="006551C6" w:rsidP="00272445">
      <w:pPr>
        <w:pStyle w:val="ListParagraph"/>
        <w:numPr>
          <w:ilvl w:val="0"/>
          <w:numId w:val="8"/>
        </w:numPr>
        <w:spacing w:after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Rigorous Education</w:t>
      </w:r>
    </w:p>
    <w:p w:rsidR="00272445" w:rsidRDefault="00272445" w:rsidP="00272445">
      <w:pPr>
        <w:spacing w:after="0"/>
        <w:rPr>
          <w:b/>
          <w:sz w:val="28"/>
          <w:szCs w:val="28"/>
        </w:rPr>
      </w:pPr>
      <w:r w:rsidRPr="006551C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ECC12E" wp14:editId="6DBBE091">
                <wp:simplePos x="0" y="0"/>
                <wp:positionH relativeFrom="margin">
                  <wp:posOffset>4118610</wp:posOffset>
                </wp:positionH>
                <wp:positionV relativeFrom="paragraph">
                  <wp:posOffset>26670</wp:posOffset>
                </wp:positionV>
                <wp:extent cx="2895600" cy="1085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591" w:rsidRPr="006551C6" w:rsidRDefault="0034559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551C6">
                              <w:rPr>
                                <w:i/>
                                <w:sz w:val="20"/>
                                <w:szCs w:val="20"/>
                              </w:rPr>
                              <w:t>Colorado Gives Day is an annual state-wide movement to celebrate and increase philanthropy through online giving. Every nonprofit receiving a donation on Colorado Gives Day receives a portion of the $1 million incentive fund, which increases the value of every dollar donated.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CC1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3pt;margin-top:2.1pt;width:228pt;height:8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">
                <v:textbox>
                  <w:txbxContent>
                    <w:p w:rsidR="00345591" w:rsidRPr="006551C6" w:rsidRDefault="0034559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551C6">
                        <w:rPr>
                          <w:i/>
                          <w:sz w:val="20"/>
                          <w:szCs w:val="20"/>
                        </w:rPr>
                        <w:t>Colorado Gives Day is an annual state-wide movement to celebrate and increase philanthropy through online giving. Every nonprofit receiving a donation on Colorado Gives Day receives a portion of the $1 million incentive fund, which increases the value of every dollar donated.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551C6" w:rsidRDefault="00272445" w:rsidP="00D915A9">
      <w:pPr>
        <w:spacing w:after="0"/>
        <w:rPr>
          <w:b/>
          <w:sz w:val="28"/>
          <w:szCs w:val="28"/>
        </w:rPr>
      </w:pPr>
      <w:r w:rsidRPr="0027244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BA3193A" wp14:editId="1B0BBE55">
                <wp:simplePos x="0" y="0"/>
                <wp:positionH relativeFrom="margin">
                  <wp:posOffset>2061210</wp:posOffset>
                </wp:positionH>
                <wp:positionV relativeFrom="paragraph">
                  <wp:posOffset>304165</wp:posOffset>
                </wp:positionV>
                <wp:extent cx="2360930" cy="603885"/>
                <wp:effectExtent l="0" t="0" r="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591" w:rsidRPr="00272445" w:rsidRDefault="00345591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72445">
                              <w:rPr>
                                <w:b/>
                                <w:sz w:val="72"/>
                                <w:szCs w:val="72"/>
                              </w:rPr>
                              <w:t>$85,000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3193A" id="_x0000_s1027" type="#_x0000_t202" style="position:absolute;margin-left:162.3pt;margin-top:23.95pt;width:185.9pt;height:47.55pt;z-index:-25165107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" stroked="f">
                <v:textbox>
                  <w:txbxContent>
                    <w:p w:rsidR="00345591" w:rsidRPr="00272445" w:rsidRDefault="00345591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272445">
                        <w:rPr>
                          <w:b/>
                          <w:sz w:val="72"/>
                          <w:szCs w:val="72"/>
                        </w:rPr>
                        <w:t>$85,000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51C6">
        <w:rPr>
          <w:b/>
          <w:sz w:val="28"/>
          <w:szCs w:val="28"/>
        </w:rPr>
        <w:t xml:space="preserve">The funding that Highline receives from the State is not enough to meet our needs. We have a </w:t>
      </w:r>
    </w:p>
    <w:p w:rsidR="00272445" w:rsidRDefault="006551C6" w:rsidP="00D915A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2015-16 fundraising goal </w:t>
      </w:r>
      <w:proofErr w:type="gramStart"/>
      <w:r>
        <w:rPr>
          <w:b/>
          <w:sz w:val="28"/>
          <w:szCs w:val="28"/>
        </w:rPr>
        <w:t xml:space="preserve">of </w:t>
      </w:r>
      <w:r w:rsidR="00272445">
        <w:rPr>
          <w:b/>
          <w:sz w:val="28"/>
          <w:szCs w:val="28"/>
        </w:rPr>
        <w:t>:</w:t>
      </w:r>
      <w:proofErr w:type="gramEnd"/>
    </w:p>
    <w:p w:rsidR="00272445" w:rsidRDefault="006551C6" w:rsidP="00D915A9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help maintain our strong </w:t>
      </w:r>
    </w:p>
    <w:p w:rsidR="006551C6" w:rsidRDefault="006551C6" w:rsidP="00D915A9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educational</w:t>
      </w:r>
      <w:proofErr w:type="gramEnd"/>
      <w:r>
        <w:rPr>
          <w:b/>
          <w:sz w:val="28"/>
          <w:szCs w:val="28"/>
        </w:rPr>
        <w:t xml:space="preserve"> values.</w:t>
      </w:r>
      <w:r w:rsidR="00D915A9">
        <w:rPr>
          <w:b/>
          <w:sz w:val="28"/>
          <w:szCs w:val="28"/>
        </w:rPr>
        <w:t xml:space="preserve"> </w:t>
      </w:r>
    </w:p>
    <w:p w:rsidR="00D915A9" w:rsidRDefault="00D915A9" w:rsidP="00D915A9">
      <w:pPr>
        <w:pStyle w:val="ListParagraph"/>
        <w:numPr>
          <w:ilvl w:val="0"/>
          <w:numId w:val="9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If every family gave a one-time donation of $234,</w:t>
      </w:r>
    </w:p>
    <w:p w:rsidR="00D915A9" w:rsidRDefault="00D915A9" w:rsidP="00D915A9">
      <w:pPr>
        <w:pStyle w:val="ListParagraph"/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we</w:t>
      </w:r>
      <w:proofErr w:type="gramEnd"/>
      <w:r>
        <w:rPr>
          <w:b/>
          <w:sz w:val="28"/>
          <w:szCs w:val="28"/>
        </w:rPr>
        <w:t xml:space="preserve"> would REACH  our goal for the YEAR</w:t>
      </w:r>
    </w:p>
    <w:p w:rsidR="00D915A9" w:rsidRDefault="00D915A9" w:rsidP="00D915A9">
      <w:pPr>
        <w:pStyle w:val="ListParagraph"/>
        <w:numPr>
          <w:ilvl w:val="0"/>
          <w:numId w:val="9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Your family may choose to sponsor another family</w:t>
      </w:r>
    </w:p>
    <w:p w:rsidR="00D915A9" w:rsidRDefault="00D915A9" w:rsidP="00D915A9">
      <w:pPr>
        <w:pStyle w:val="ListParagraph"/>
        <w:numPr>
          <w:ilvl w:val="0"/>
          <w:numId w:val="9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REACH Out to local businesses to ask if they could</w:t>
      </w:r>
    </w:p>
    <w:p w:rsidR="00D915A9" w:rsidRDefault="00D915A9" w:rsidP="00D915A9">
      <w:pPr>
        <w:spacing w:after="0"/>
        <w:ind w:left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donate</w:t>
      </w:r>
      <w:proofErr w:type="gramEnd"/>
      <w:r>
        <w:rPr>
          <w:b/>
          <w:sz w:val="28"/>
          <w:szCs w:val="28"/>
        </w:rPr>
        <w:t xml:space="preserve"> to Highline on Colorado Gives Day. Please </w:t>
      </w:r>
    </w:p>
    <w:p w:rsidR="00D915A9" w:rsidRDefault="00D915A9" w:rsidP="00D915A9">
      <w:pPr>
        <w:spacing w:after="0"/>
        <w:ind w:left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stop</w:t>
      </w:r>
      <w:proofErr w:type="gramEnd"/>
      <w:r>
        <w:rPr>
          <w:b/>
          <w:sz w:val="28"/>
          <w:szCs w:val="28"/>
        </w:rPr>
        <w:t xml:space="preserve"> by the front office to pick up a Donor Sheet.</w:t>
      </w:r>
    </w:p>
    <w:p w:rsidR="004D5F56" w:rsidRDefault="004D5F56" w:rsidP="00D915A9">
      <w:pPr>
        <w:spacing w:after="0"/>
        <w:ind w:left="720"/>
        <w:rPr>
          <w:b/>
          <w:sz w:val="32"/>
          <w:szCs w:val="32"/>
        </w:rPr>
      </w:pPr>
    </w:p>
    <w:p w:rsidR="006551C6" w:rsidRDefault="006551C6" w:rsidP="006551C6">
      <w:pPr>
        <w:spacing w:after="0"/>
        <w:rPr>
          <w:b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35012553" wp14:editId="0801A5A4">
                <wp:simplePos x="0" y="0"/>
                <wp:positionH relativeFrom="column">
                  <wp:posOffset>-129540</wp:posOffset>
                </wp:positionH>
                <wp:positionV relativeFrom="paragraph">
                  <wp:posOffset>122555</wp:posOffset>
                </wp:positionV>
                <wp:extent cx="4991100" cy="2590800"/>
                <wp:effectExtent l="0" t="0" r="19050" b="1905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2590800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29F1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10.2pt;margin-top:9.65pt;width:393pt;height:204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" fillcolor="yellow" strokecolor="black [3213]" strokeweight="1.5pt"/>
            </w:pict>
          </mc:Fallback>
        </mc:AlternateContent>
      </w:r>
    </w:p>
    <w:p w:rsidR="006551C6" w:rsidRDefault="00AD45B2" w:rsidP="006551C6">
      <w:pPr>
        <w:spacing w:after="0"/>
        <w:rPr>
          <w:b/>
          <w:sz w:val="32"/>
          <w:szCs w:val="32"/>
        </w:rPr>
      </w:pPr>
      <w:r w:rsidRPr="006551C6">
        <w:rPr>
          <w:b/>
          <w:sz w:val="32"/>
          <w:szCs w:val="32"/>
        </w:rPr>
        <w:t>How it works: All donors must type “</w:t>
      </w:r>
      <w:proofErr w:type="spellStart"/>
      <w:r w:rsidRPr="006551C6">
        <w:rPr>
          <w:b/>
          <w:sz w:val="32"/>
          <w:szCs w:val="32"/>
        </w:rPr>
        <w:t>SOUTHEAST”in</w:t>
      </w:r>
      <w:proofErr w:type="spellEnd"/>
      <w:r w:rsidRPr="006551C6">
        <w:rPr>
          <w:b/>
          <w:sz w:val="32"/>
          <w:szCs w:val="32"/>
        </w:rPr>
        <w:t xml:space="preserve"> the </w:t>
      </w:r>
    </w:p>
    <w:p w:rsidR="006551C6" w:rsidRDefault="00345591" w:rsidP="006551C6">
      <w:pPr>
        <w:spacing w:after="0"/>
        <w:rPr>
          <w:b/>
          <w:sz w:val="32"/>
          <w:szCs w:val="32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7456" behindDoc="0" locked="0" layoutInCell="1" allowOverlap="1" wp14:anchorId="25A4E4FF" wp14:editId="41F1DDCF">
            <wp:simplePos x="0" y="0"/>
            <wp:positionH relativeFrom="margin">
              <wp:posOffset>4970145</wp:posOffset>
            </wp:positionH>
            <wp:positionV relativeFrom="margin">
              <wp:posOffset>5558790</wp:posOffset>
            </wp:positionV>
            <wp:extent cx="2088515" cy="1541780"/>
            <wp:effectExtent l="0" t="0" r="6985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ighline - Update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515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5B2" w:rsidRPr="006551C6">
        <w:rPr>
          <w:b/>
          <w:sz w:val="32"/>
          <w:szCs w:val="32"/>
        </w:rPr>
        <w:t xml:space="preserve">Special Instructions section to ensure that funds go </w:t>
      </w:r>
    </w:p>
    <w:p w:rsidR="00AD45B2" w:rsidRPr="006551C6" w:rsidRDefault="00AD45B2" w:rsidP="006551C6">
      <w:pPr>
        <w:spacing w:after="0"/>
        <w:rPr>
          <w:b/>
          <w:sz w:val="32"/>
          <w:szCs w:val="32"/>
        </w:rPr>
      </w:pPr>
      <w:proofErr w:type="gramStart"/>
      <w:r w:rsidRPr="006551C6">
        <w:rPr>
          <w:b/>
          <w:sz w:val="32"/>
          <w:szCs w:val="32"/>
        </w:rPr>
        <w:t>directly</w:t>
      </w:r>
      <w:proofErr w:type="gramEnd"/>
      <w:r w:rsidRPr="006551C6">
        <w:rPr>
          <w:b/>
          <w:sz w:val="32"/>
          <w:szCs w:val="32"/>
        </w:rPr>
        <w:t xml:space="preserve"> to the Southeast campus.</w:t>
      </w:r>
    </w:p>
    <w:p w:rsidR="00AD45B2" w:rsidRPr="006551C6" w:rsidRDefault="00AD45B2" w:rsidP="00AD45B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6551C6">
        <w:rPr>
          <w:b/>
          <w:sz w:val="32"/>
          <w:szCs w:val="32"/>
        </w:rPr>
        <w:t xml:space="preserve">Log on to </w:t>
      </w:r>
      <w:hyperlink r:id="rId7" w:history="1">
        <w:r w:rsidRPr="006551C6">
          <w:rPr>
            <w:rStyle w:val="Hyperlink"/>
            <w:b/>
            <w:sz w:val="32"/>
            <w:szCs w:val="32"/>
          </w:rPr>
          <w:t>www.coloradogives.org</w:t>
        </w:r>
      </w:hyperlink>
    </w:p>
    <w:p w:rsidR="00AD45B2" w:rsidRPr="006551C6" w:rsidRDefault="00AD45B2" w:rsidP="00AD45B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6551C6">
        <w:rPr>
          <w:b/>
          <w:sz w:val="32"/>
          <w:szCs w:val="32"/>
        </w:rPr>
        <w:t xml:space="preserve">Search for Highline Academy </w:t>
      </w:r>
    </w:p>
    <w:p w:rsidR="00AD45B2" w:rsidRPr="006551C6" w:rsidRDefault="00AD45B2" w:rsidP="00AD45B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6551C6">
        <w:rPr>
          <w:b/>
          <w:sz w:val="32"/>
          <w:szCs w:val="32"/>
        </w:rPr>
        <w:t>Click DONATE NOW</w:t>
      </w:r>
    </w:p>
    <w:p w:rsidR="00AD45B2" w:rsidRPr="006551C6" w:rsidRDefault="00AD45B2" w:rsidP="00AD45B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6551C6">
        <w:rPr>
          <w:b/>
          <w:sz w:val="32"/>
          <w:szCs w:val="32"/>
        </w:rPr>
        <w:t>Enter donation amount</w:t>
      </w:r>
    </w:p>
    <w:p w:rsidR="00AD45B2" w:rsidRPr="006551C6" w:rsidRDefault="00AD45B2" w:rsidP="00AD45B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6551C6">
        <w:rPr>
          <w:b/>
          <w:sz w:val="32"/>
          <w:szCs w:val="32"/>
        </w:rPr>
        <w:t>Donation type: CO Gives Day</w:t>
      </w:r>
    </w:p>
    <w:p w:rsidR="00AD45B2" w:rsidRDefault="00AD45B2" w:rsidP="00AD45B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6551C6">
        <w:rPr>
          <w:b/>
          <w:sz w:val="32"/>
          <w:szCs w:val="32"/>
        </w:rPr>
        <w:t>Complete all other fields below</w:t>
      </w:r>
    </w:p>
    <w:p w:rsidR="00D915A9" w:rsidRDefault="00D915A9" w:rsidP="00D915A9">
      <w:pPr>
        <w:ind w:left="360"/>
        <w:rPr>
          <w:b/>
          <w:sz w:val="32"/>
          <w:szCs w:val="32"/>
        </w:rPr>
      </w:pPr>
    </w:p>
    <w:p w:rsidR="00D915A9" w:rsidRDefault="00D915A9" w:rsidP="004D5F56">
      <w:pPr>
        <w:spacing w:after="0"/>
        <w:ind w:left="360"/>
        <w:jc w:val="center"/>
        <w:rPr>
          <w:b/>
          <w:sz w:val="56"/>
          <w:szCs w:val="56"/>
        </w:rPr>
      </w:pPr>
      <w:r w:rsidRPr="00D915A9">
        <w:rPr>
          <w:b/>
          <w:sz w:val="56"/>
          <w:szCs w:val="56"/>
        </w:rPr>
        <w:t>Thank you for your donation to Highline</w:t>
      </w:r>
    </w:p>
    <w:p w:rsidR="004D5F56" w:rsidRPr="00D915A9" w:rsidRDefault="004D5F56" w:rsidP="004D5F56">
      <w:pPr>
        <w:spacing w:after="0"/>
        <w:ind w:left="360"/>
        <w:jc w:val="center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on</w:t>
      </w:r>
      <w:proofErr w:type="gramEnd"/>
      <w:r>
        <w:rPr>
          <w:b/>
          <w:sz w:val="56"/>
          <w:szCs w:val="56"/>
        </w:rPr>
        <w:t xml:space="preserve"> December 8</w:t>
      </w:r>
      <w:r w:rsidRPr="004D5F56">
        <w:rPr>
          <w:b/>
          <w:sz w:val="56"/>
          <w:szCs w:val="56"/>
          <w:vertAlign w:val="superscript"/>
        </w:rPr>
        <w:t>th</w:t>
      </w:r>
      <w:r>
        <w:rPr>
          <w:b/>
          <w:sz w:val="56"/>
          <w:szCs w:val="56"/>
        </w:rPr>
        <w:t xml:space="preserve"> for CO Gives Day!</w:t>
      </w:r>
    </w:p>
    <w:sectPr w:rsidR="004D5F56" w:rsidRPr="00D915A9" w:rsidSect="00447FB1">
      <w:pgSz w:w="12240" w:h="15840"/>
      <w:pgMar w:top="720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5934"/>
    <w:multiLevelType w:val="hybridMultilevel"/>
    <w:tmpl w:val="DFC4E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1461"/>
    <w:multiLevelType w:val="hybridMultilevel"/>
    <w:tmpl w:val="DCFC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7393A"/>
    <w:multiLevelType w:val="hybridMultilevel"/>
    <w:tmpl w:val="2420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612F5"/>
    <w:multiLevelType w:val="hybridMultilevel"/>
    <w:tmpl w:val="F582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B0D59"/>
    <w:multiLevelType w:val="hybridMultilevel"/>
    <w:tmpl w:val="F6A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068EF"/>
    <w:multiLevelType w:val="hybridMultilevel"/>
    <w:tmpl w:val="C862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751AD"/>
    <w:multiLevelType w:val="hybridMultilevel"/>
    <w:tmpl w:val="C4300926"/>
    <w:lvl w:ilvl="0" w:tplc="7FF2E6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8166C"/>
    <w:multiLevelType w:val="hybridMultilevel"/>
    <w:tmpl w:val="AAE6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13D09"/>
    <w:multiLevelType w:val="hybridMultilevel"/>
    <w:tmpl w:val="A3186F46"/>
    <w:lvl w:ilvl="0" w:tplc="7FF2E6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6D"/>
    <w:rsid w:val="00003155"/>
    <w:rsid w:val="0001483E"/>
    <w:rsid w:val="00036403"/>
    <w:rsid w:val="00036A25"/>
    <w:rsid w:val="00037392"/>
    <w:rsid w:val="0004403E"/>
    <w:rsid w:val="00052EFA"/>
    <w:rsid w:val="000726D7"/>
    <w:rsid w:val="0009680C"/>
    <w:rsid w:val="00096AA0"/>
    <w:rsid w:val="000B41C4"/>
    <w:rsid w:val="000D5570"/>
    <w:rsid w:val="000F5DCA"/>
    <w:rsid w:val="00101BB7"/>
    <w:rsid w:val="00101D9D"/>
    <w:rsid w:val="00117BDB"/>
    <w:rsid w:val="00146539"/>
    <w:rsid w:val="00146DB4"/>
    <w:rsid w:val="00176A76"/>
    <w:rsid w:val="00195F51"/>
    <w:rsid w:val="001B0314"/>
    <w:rsid w:val="001B661E"/>
    <w:rsid w:val="001C21F4"/>
    <w:rsid w:val="001D461D"/>
    <w:rsid w:val="001D6D53"/>
    <w:rsid w:val="00201E04"/>
    <w:rsid w:val="00234C02"/>
    <w:rsid w:val="00252A6F"/>
    <w:rsid w:val="002565D6"/>
    <w:rsid w:val="00261213"/>
    <w:rsid w:val="00265D74"/>
    <w:rsid w:val="00272445"/>
    <w:rsid w:val="00274BCA"/>
    <w:rsid w:val="00276F05"/>
    <w:rsid w:val="00282649"/>
    <w:rsid w:val="00290288"/>
    <w:rsid w:val="00297248"/>
    <w:rsid w:val="002A37F3"/>
    <w:rsid w:val="002B1979"/>
    <w:rsid w:val="002B420C"/>
    <w:rsid w:val="002D1472"/>
    <w:rsid w:val="002D1875"/>
    <w:rsid w:val="002D1C0E"/>
    <w:rsid w:val="002D61F1"/>
    <w:rsid w:val="002E1846"/>
    <w:rsid w:val="00301202"/>
    <w:rsid w:val="00327B5D"/>
    <w:rsid w:val="00330954"/>
    <w:rsid w:val="0033590E"/>
    <w:rsid w:val="00340468"/>
    <w:rsid w:val="00345591"/>
    <w:rsid w:val="00352AD6"/>
    <w:rsid w:val="00361814"/>
    <w:rsid w:val="00363926"/>
    <w:rsid w:val="00365626"/>
    <w:rsid w:val="0036695A"/>
    <w:rsid w:val="003760A1"/>
    <w:rsid w:val="003A22FE"/>
    <w:rsid w:val="003C5564"/>
    <w:rsid w:val="003D0758"/>
    <w:rsid w:val="003F7E00"/>
    <w:rsid w:val="00417CF0"/>
    <w:rsid w:val="00420110"/>
    <w:rsid w:val="00422FEC"/>
    <w:rsid w:val="00432049"/>
    <w:rsid w:val="00447FB1"/>
    <w:rsid w:val="004637C3"/>
    <w:rsid w:val="00476C38"/>
    <w:rsid w:val="0048038F"/>
    <w:rsid w:val="00481C9E"/>
    <w:rsid w:val="00485890"/>
    <w:rsid w:val="004B70B2"/>
    <w:rsid w:val="004B7747"/>
    <w:rsid w:val="004D3D78"/>
    <w:rsid w:val="004D5F56"/>
    <w:rsid w:val="00516894"/>
    <w:rsid w:val="005210D2"/>
    <w:rsid w:val="005330F7"/>
    <w:rsid w:val="00572329"/>
    <w:rsid w:val="005818C1"/>
    <w:rsid w:val="0059480B"/>
    <w:rsid w:val="005A54F7"/>
    <w:rsid w:val="005B3A2F"/>
    <w:rsid w:val="005D5290"/>
    <w:rsid w:val="00605784"/>
    <w:rsid w:val="00606404"/>
    <w:rsid w:val="0062459B"/>
    <w:rsid w:val="00631F68"/>
    <w:rsid w:val="00634541"/>
    <w:rsid w:val="006439EE"/>
    <w:rsid w:val="00643E6E"/>
    <w:rsid w:val="00645ABA"/>
    <w:rsid w:val="00651A09"/>
    <w:rsid w:val="006551C6"/>
    <w:rsid w:val="00664125"/>
    <w:rsid w:val="0069032C"/>
    <w:rsid w:val="00697A3E"/>
    <w:rsid w:val="006B0FB7"/>
    <w:rsid w:val="006C1E57"/>
    <w:rsid w:val="006D076F"/>
    <w:rsid w:val="006E6E77"/>
    <w:rsid w:val="006F22EA"/>
    <w:rsid w:val="00721D7A"/>
    <w:rsid w:val="007325D6"/>
    <w:rsid w:val="007338D8"/>
    <w:rsid w:val="00753966"/>
    <w:rsid w:val="00761E5E"/>
    <w:rsid w:val="00775211"/>
    <w:rsid w:val="00796006"/>
    <w:rsid w:val="007F6D89"/>
    <w:rsid w:val="00810358"/>
    <w:rsid w:val="00832C7D"/>
    <w:rsid w:val="008411BC"/>
    <w:rsid w:val="00853B6D"/>
    <w:rsid w:val="008D658A"/>
    <w:rsid w:val="008E617D"/>
    <w:rsid w:val="008E6C6D"/>
    <w:rsid w:val="008F5BBD"/>
    <w:rsid w:val="00903CCA"/>
    <w:rsid w:val="00905357"/>
    <w:rsid w:val="009206D6"/>
    <w:rsid w:val="009315F6"/>
    <w:rsid w:val="0093530C"/>
    <w:rsid w:val="009418CE"/>
    <w:rsid w:val="00943628"/>
    <w:rsid w:val="00952F50"/>
    <w:rsid w:val="0095614E"/>
    <w:rsid w:val="00970D42"/>
    <w:rsid w:val="009853F6"/>
    <w:rsid w:val="009A7601"/>
    <w:rsid w:val="009B23B2"/>
    <w:rsid w:val="009C7971"/>
    <w:rsid w:val="009F23CB"/>
    <w:rsid w:val="00A01185"/>
    <w:rsid w:val="00A213CA"/>
    <w:rsid w:val="00A25913"/>
    <w:rsid w:val="00A375AB"/>
    <w:rsid w:val="00A37F69"/>
    <w:rsid w:val="00A4449B"/>
    <w:rsid w:val="00A467D6"/>
    <w:rsid w:val="00A63B02"/>
    <w:rsid w:val="00A7363A"/>
    <w:rsid w:val="00A73723"/>
    <w:rsid w:val="00A91456"/>
    <w:rsid w:val="00A944C0"/>
    <w:rsid w:val="00AA14B8"/>
    <w:rsid w:val="00AA2474"/>
    <w:rsid w:val="00AA5586"/>
    <w:rsid w:val="00AC5CE8"/>
    <w:rsid w:val="00AD45B2"/>
    <w:rsid w:val="00AF2D14"/>
    <w:rsid w:val="00B06C24"/>
    <w:rsid w:val="00B209AA"/>
    <w:rsid w:val="00B22E90"/>
    <w:rsid w:val="00B3258C"/>
    <w:rsid w:val="00B6075C"/>
    <w:rsid w:val="00B73850"/>
    <w:rsid w:val="00B76933"/>
    <w:rsid w:val="00B83908"/>
    <w:rsid w:val="00B915E8"/>
    <w:rsid w:val="00BA4672"/>
    <w:rsid w:val="00BA53A3"/>
    <w:rsid w:val="00BB6AB7"/>
    <w:rsid w:val="00BC539A"/>
    <w:rsid w:val="00BD3698"/>
    <w:rsid w:val="00BE2304"/>
    <w:rsid w:val="00BE6432"/>
    <w:rsid w:val="00BE68D6"/>
    <w:rsid w:val="00BF5EFD"/>
    <w:rsid w:val="00C05C43"/>
    <w:rsid w:val="00C1020D"/>
    <w:rsid w:val="00C2558E"/>
    <w:rsid w:val="00C558BF"/>
    <w:rsid w:val="00C64978"/>
    <w:rsid w:val="00C9324F"/>
    <w:rsid w:val="00CB76CD"/>
    <w:rsid w:val="00CD39B3"/>
    <w:rsid w:val="00CE783D"/>
    <w:rsid w:val="00D035B3"/>
    <w:rsid w:val="00D12F6B"/>
    <w:rsid w:val="00D24E43"/>
    <w:rsid w:val="00D40EB0"/>
    <w:rsid w:val="00D5262F"/>
    <w:rsid w:val="00D80F71"/>
    <w:rsid w:val="00D915A9"/>
    <w:rsid w:val="00D973D3"/>
    <w:rsid w:val="00DA009E"/>
    <w:rsid w:val="00DA1585"/>
    <w:rsid w:val="00DA3972"/>
    <w:rsid w:val="00DD137B"/>
    <w:rsid w:val="00E04420"/>
    <w:rsid w:val="00E04FE9"/>
    <w:rsid w:val="00E17D5B"/>
    <w:rsid w:val="00E24041"/>
    <w:rsid w:val="00E30F46"/>
    <w:rsid w:val="00E45413"/>
    <w:rsid w:val="00E62ADA"/>
    <w:rsid w:val="00E86228"/>
    <w:rsid w:val="00E95815"/>
    <w:rsid w:val="00EB5324"/>
    <w:rsid w:val="00EC0588"/>
    <w:rsid w:val="00EF09CC"/>
    <w:rsid w:val="00EF0E43"/>
    <w:rsid w:val="00EF5412"/>
    <w:rsid w:val="00EF5F4B"/>
    <w:rsid w:val="00F04168"/>
    <w:rsid w:val="00F37B4F"/>
    <w:rsid w:val="00F421BD"/>
    <w:rsid w:val="00F60D26"/>
    <w:rsid w:val="00F7122D"/>
    <w:rsid w:val="00FB4844"/>
    <w:rsid w:val="00FB73D9"/>
    <w:rsid w:val="00FC63DB"/>
    <w:rsid w:val="00FD4B17"/>
    <w:rsid w:val="00FD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2BA3F-6F1F-4DAE-8AC8-D5DEA3C5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B0FB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0FB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B0F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5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oradogiv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D44361ED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Heather</dc:creator>
  <cp:keywords/>
  <dc:description/>
  <cp:lastModifiedBy>Gravley, Emily</cp:lastModifiedBy>
  <cp:revision>2</cp:revision>
  <cp:lastPrinted>2015-11-20T20:34:00Z</cp:lastPrinted>
  <dcterms:created xsi:type="dcterms:W3CDTF">2015-12-08T04:36:00Z</dcterms:created>
  <dcterms:modified xsi:type="dcterms:W3CDTF">2015-12-08T04:36:00Z</dcterms:modified>
</cp:coreProperties>
</file>